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C5" w:rsidRPr="005C7FBE" w:rsidRDefault="00382D92" w:rsidP="00382D92">
      <w:pPr>
        <w:spacing w:after="0" w:line="240" w:lineRule="auto"/>
        <w:jc w:val="center"/>
        <w:rPr>
          <w:b/>
          <w:sz w:val="24"/>
          <w:szCs w:val="24"/>
        </w:rPr>
      </w:pPr>
      <w:r w:rsidRPr="005C7FBE">
        <w:rPr>
          <w:b/>
          <w:sz w:val="24"/>
          <w:szCs w:val="24"/>
        </w:rPr>
        <w:t>Supervisor’s Report of Accident</w:t>
      </w:r>
    </w:p>
    <w:p w:rsidR="005C7FBE" w:rsidRDefault="005C7FBE" w:rsidP="003C1448">
      <w:pPr>
        <w:spacing w:after="0" w:line="240" w:lineRule="auto"/>
        <w:rPr>
          <w:b/>
          <w:sz w:val="24"/>
          <w:szCs w:val="24"/>
        </w:rPr>
        <w:sectPr w:rsidR="005C7FBE" w:rsidSect="00B426C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7FBE" w:rsidRDefault="005C7FBE" w:rsidP="003C1448">
      <w:pPr>
        <w:spacing w:after="0" w:line="240" w:lineRule="auto"/>
        <w:rPr>
          <w:sz w:val="24"/>
          <w:szCs w:val="24"/>
        </w:rPr>
        <w:sectPr w:rsidR="005C7FBE" w:rsidSect="005C7FB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B426C5" w:rsidRPr="00343646" w:rsidRDefault="005C7FBE" w:rsidP="006755C4">
      <w:pPr>
        <w:spacing w:after="0" w:line="360" w:lineRule="auto"/>
        <w:ind w:left="-864" w:right="-864"/>
        <w:rPr>
          <w:sz w:val="20"/>
          <w:szCs w:val="20"/>
        </w:rPr>
      </w:pPr>
      <w:r w:rsidRPr="00343646">
        <w:rPr>
          <w:sz w:val="20"/>
          <w:szCs w:val="20"/>
        </w:rPr>
        <w:lastRenderedPageBreak/>
        <w:t>Employee involved: ______</w:t>
      </w:r>
      <w:r w:rsidR="006755C4">
        <w:rPr>
          <w:sz w:val="20"/>
          <w:szCs w:val="20"/>
        </w:rPr>
        <w:t>______</w:t>
      </w:r>
      <w:r w:rsidRPr="00343646">
        <w:rPr>
          <w:sz w:val="20"/>
          <w:szCs w:val="20"/>
        </w:rPr>
        <w:t>___</w:t>
      </w:r>
      <w:r w:rsidR="006755C4">
        <w:rPr>
          <w:sz w:val="20"/>
          <w:szCs w:val="20"/>
        </w:rPr>
        <w:t>_________</w:t>
      </w:r>
      <w:r w:rsidRPr="00343646">
        <w:rPr>
          <w:sz w:val="20"/>
          <w:szCs w:val="20"/>
        </w:rPr>
        <w:t>__________      Location where accident occurred: _________</w:t>
      </w:r>
      <w:r w:rsidR="006755C4">
        <w:rPr>
          <w:sz w:val="20"/>
          <w:szCs w:val="20"/>
        </w:rPr>
        <w:t>___</w:t>
      </w:r>
      <w:r w:rsidRPr="00343646">
        <w:rPr>
          <w:sz w:val="20"/>
          <w:szCs w:val="20"/>
        </w:rPr>
        <w:t>________________</w:t>
      </w:r>
    </w:p>
    <w:p w:rsidR="005C7FBE" w:rsidRPr="00343646" w:rsidRDefault="005C7FBE" w:rsidP="006755C4">
      <w:pPr>
        <w:spacing w:after="0" w:line="360" w:lineRule="auto"/>
        <w:ind w:right="-864"/>
        <w:rPr>
          <w:sz w:val="20"/>
          <w:szCs w:val="20"/>
        </w:rPr>
        <w:sectPr w:rsidR="005C7FBE" w:rsidRPr="00343646" w:rsidSect="005C7FB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7FBE" w:rsidRPr="00343646" w:rsidRDefault="005C7FBE" w:rsidP="006755C4">
      <w:pPr>
        <w:spacing w:after="0" w:line="360" w:lineRule="auto"/>
        <w:ind w:left="-864" w:right="-864"/>
        <w:rPr>
          <w:sz w:val="20"/>
          <w:szCs w:val="20"/>
        </w:rPr>
        <w:sectPr w:rsidR="005C7FBE" w:rsidRPr="00343646" w:rsidSect="005C7FB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43646">
        <w:rPr>
          <w:sz w:val="20"/>
          <w:szCs w:val="20"/>
        </w:rPr>
        <w:lastRenderedPageBreak/>
        <w:t>Office Location: __</w:t>
      </w:r>
      <w:r w:rsidR="006755C4">
        <w:rPr>
          <w:sz w:val="20"/>
          <w:szCs w:val="20"/>
        </w:rPr>
        <w:t>_______________</w:t>
      </w:r>
      <w:r w:rsidRPr="00343646">
        <w:rPr>
          <w:sz w:val="20"/>
          <w:szCs w:val="20"/>
        </w:rPr>
        <w:t>____________</w:t>
      </w:r>
      <w:r w:rsidR="00521155" w:rsidRPr="00343646">
        <w:rPr>
          <w:sz w:val="20"/>
          <w:szCs w:val="20"/>
        </w:rPr>
        <w:t xml:space="preserve">        </w:t>
      </w:r>
      <w:r w:rsidRPr="00343646">
        <w:rPr>
          <w:sz w:val="20"/>
          <w:szCs w:val="20"/>
        </w:rPr>
        <w:t xml:space="preserve">              </w:t>
      </w:r>
      <w:r w:rsidR="00521155" w:rsidRPr="00343646">
        <w:rPr>
          <w:sz w:val="20"/>
          <w:szCs w:val="20"/>
        </w:rPr>
        <w:t xml:space="preserve">  Time employee reported to work: </w:t>
      </w:r>
      <w:r w:rsidR="006755C4">
        <w:rPr>
          <w:sz w:val="20"/>
          <w:szCs w:val="20"/>
        </w:rPr>
        <w:t xml:space="preserve"> ____________________________</w:t>
      </w:r>
    </w:p>
    <w:p w:rsidR="00521155" w:rsidRPr="00343646" w:rsidRDefault="00521155" w:rsidP="006755C4">
      <w:pPr>
        <w:spacing w:after="0" w:line="360" w:lineRule="auto"/>
        <w:ind w:left="-864" w:right="-864"/>
        <w:rPr>
          <w:sz w:val="20"/>
          <w:szCs w:val="20"/>
        </w:rPr>
      </w:pPr>
      <w:r w:rsidRPr="00343646">
        <w:rPr>
          <w:sz w:val="20"/>
          <w:szCs w:val="20"/>
        </w:rPr>
        <w:lastRenderedPageBreak/>
        <w:t>Machine or equipment employee was working with: _________________________________________________</w:t>
      </w:r>
      <w:r w:rsidR="006755C4">
        <w:rPr>
          <w:sz w:val="20"/>
          <w:szCs w:val="20"/>
        </w:rPr>
        <w:t>__________________</w:t>
      </w:r>
    </w:p>
    <w:p w:rsidR="00521155" w:rsidRPr="00343646" w:rsidRDefault="00521155" w:rsidP="006755C4">
      <w:pPr>
        <w:spacing w:after="0" w:line="360" w:lineRule="auto"/>
        <w:ind w:left="-864" w:right="-864"/>
        <w:rPr>
          <w:sz w:val="20"/>
          <w:szCs w:val="20"/>
        </w:rPr>
      </w:pPr>
      <w:r w:rsidRPr="00343646">
        <w:rPr>
          <w:sz w:val="20"/>
          <w:szCs w:val="20"/>
        </w:rPr>
        <w:t>Occupation:</w:t>
      </w:r>
      <w:r w:rsidR="006755C4">
        <w:rPr>
          <w:sz w:val="20"/>
          <w:szCs w:val="20"/>
        </w:rPr>
        <w:t xml:space="preserve"> _____________________ </w:t>
      </w:r>
      <w:r w:rsidRPr="00343646">
        <w:rPr>
          <w:sz w:val="20"/>
          <w:szCs w:val="20"/>
        </w:rPr>
        <w:t xml:space="preserve">        Date of accident: </w:t>
      </w:r>
      <w:r w:rsidR="006755C4">
        <w:rPr>
          <w:sz w:val="20"/>
          <w:szCs w:val="20"/>
        </w:rPr>
        <w:t xml:space="preserve">________________________    </w:t>
      </w:r>
      <w:r w:rsidRPr="00343646">
        <w:rPr>
          <w:sz w:val="20"/>
          <w:szCs w:val="20"/>
        </w:rPr>
        <w:t>Time of accident:</w:t>
      </w:r>
      <w:r w:rsidR="006755C4">
        <w:rPr>
          <w:sz w:val="20"/>
          <w:szCs w:val="20"/>
        </w:rPr>
        <w:t xml:space="preserve"> _____________a.m.  p.m.</w:t>
      </w:r>
    </w:p>
    <w:p w:rsidR="00521155" w:rsidRPr="00343646" w:rsidRDefault="00521155" w:rsidP="006755C4">
      <w:pPr>
        <w:spacing w:after="0" w:line="360" w:lineRule="auto"/>
        <w:ind w:left="-864" w:right="-864"/>
        <w:rPr>
          <w:sz w:val="20"/>
          <w:szCs w:val="20"/>
        </w:rPr>
      </w:pPr>
      <w:r w:rsidRPr="00343646">
        <w:rPr>
          <w:sz w:val="20"/>
          <w:szCs w:val="20"/>
        </w:rPr>
        <w:t xml:space="preserve">If an injury occurred, was it treated  </w:t>
      </w:r>
      <w:r w:rsidRPr="00343646">
        <w:rPr>
          <w:sz w:val="20"/>
          <w:szCs w:val="20"/>
        </w:rPr>
        <w:sym w:font="Wingdings" w:char="F06F"/>
      </w:r>
      <w:r w:rsidRPr="00343646">
        <w:rPr>
          <w:sz w:val="20"/>
          <w:szCs w:val="20"/>
        </w:rPr>
        <w:t xml:space="preserve"> On-site </w:t>
      </w:r>
      <w:r w:rsidRPr="00343646">
        <w:rPr>
          <w:sz w:val="20"/>
          <w:szCs w:val="20"/>
        </w:rPr>
        <w:sym w:font="Wingdings" w:char="F06F"/>
      </w:r>
      <w:r w:rsidRPr="00343646">
        <w:rPr>
          <w:sz w:val="20"/>
          <w:szCs w:val="20"/>
        </w:rPr>
        <w:t xml:space="preserve"> EMS </w:t>
      </w:r>
      <w:r w:rsidRPr="00343646">
        <w:rPr>
          <w:sz w:val="20"/>
          <w:szCs w:val="20"/>
        </w:rPr>
        <w:sym w:font="Wingdings" w:char="F06F"/>
      </w:r>
      <w:r w:rsidRPr="00343646">
        <w:rPr>
          <w:sz w:val="20"/>
          <w:szCs w:val="20"/>
        </w:rPr>
        <w:t xml:space="preserve"> Clinic </w:t>
      </w:r>
      <w:r w:rsidRPr="00343646">
        <w:rPr>
          <w:sz w:val="20"/>
          <w:szCs w:val="20"/>
        </w:rPr>
        <w:sym w:font="Wingdings" w:char="F06F"/>
      </w:r>
      <w:r w:rsidRPr="00343646">
        <w:rPr>
          <w:sz w:val="20"/>
          <w:szCs w:val="20"/>
        </w:rPr>
        <w:t xml:space="preserve"> Hospital </w:t>
      </w:r>
      <w:r w:rsidRPr="00343646">
        <w:rPr>
          <w:sz w:val="20"/>
          <w:szCs w:val="20"/>
        </w:rPr>
        <w:sym w:font="Wingdings" w:char="F06F"/>
      </w:r>
      <w:r w:rsidRPr="00343646">
        <w:rPr>
          <w:sz w:val="20"/>
          <w:szCs w:val="20"/>
        </w:rPr>
        <w:t xml:space="preserve"> Other ___</w:t>
      </w:r>
      <w:r w:rsidR="006755C4">
        <w:rPr>
          <w:sz w:val="20"/>
          <w:szCs w:val="20"/>
        </w:rPr>
        <w:t>________</w:t>
      </w:r>
      <w:r w:rsidRPr="00343646">
        <w:rPr>
          <w:sz w:val="20"/>
          <w:szCs w:val="20"/>
        </w:rPr>
        <w:t>__________</w:t>
      </w:r>
      <w:r w:rsidR="006755C4">
        <w:rPr>
          <w:sz w:val="20"/>
          <w:szCs w:val="20"/>
        </w:rPr>
        <w:t xml:space="preserve">       </w:t>
      </w:r>
      <w:r w:rsidRPr="00343646">
        <w:rPr>
          <w:sz w:val="20"/>
          <w:szCs w:val="20"/>
        </w:rPr>
        <w:sym w:font="Wingdings" w:char="F06F"/>
      </w:r>
      <w:r w:rsidRPr="00343646">
        <w:rPr>
          <w:sz w:val="20"/>
          <w:szCs w:val="20"/>
        </w:rPr>
        <w:t xml:space="preserve"> Near miss, no injury</w:t>
      </w:r>
    </w:p>
    <w:p w:rsidR="006755C4" w:rsidRDefault="00521155" w:rsidP="00635CCE">
      <w:pPr>
        <w:spacing w:after="0" w:line="360" w:lineRule="auto"/>
        <w:ind w:left="-864" w:right="-864"/>
        <w:rPr>
          <w:sz w:val="20"/>
          <w:szCs w:val="20"/>
        </w:rPr>
      </w:pPr>
      <w:r w:rsidRPr="00343646">
        <w:rPr>
          <w:sz w:val="20"/>
          <w:szCs w:val="20"/>
        </w:rPr>
        <w:t xml:space="preserve">Following treatment, the injured employee returned to work:  </w:t>
      </w:r>
      <w:r w:rsidR="00635CCE">
        <w:rPr>
          <w:sz w:val="20"/>
          <w:szCs w:val="20"/>
        </w:rPr>
        <w:tab/>
      </w:r>
      <w:r w:rsidR="00635CCE">
        <w:rPr>
          <w:sz w:val="20"/>
          <w:szCs w:val="20"/>
        </w:rPr>
        <w:tab/>
      </w:r>
      <w:r w:rsidR="00635CCE">
        <w:rPr>
          <w:sz w:val="20"/>
          <w:szCs w:val="20"/>
        </w:rPr>
        <w:tab/>
      </w:r>
      <w:r w:rsidR="00635CCE">
        <w:rPr>
          <w:sz w:val="20"/>
          <w:szCs w:val="20"/>
        </w:rPr>
        <w:tab/>
      </w:r>
      <w:r w:rsidR="00635CCE">
        <w:rPr>
          <w:sz w:val="20"/>
          <w:szCs w:val="20"/>
        </w:rPr>
        <w:tab/>
      </w:r>
      <w:r w:rsidR="001C74D2">
        <w:rPr>
          <w:sz w:val="20"/>
          <w:szCs w:val="20"/>
        </w:rPr>
        <w:t>(Circle body part injured)</w:t>
      </w:r>
    </w:p>
    <w:p w:rsidR="00521155" w:rsidRDefault="00D3065B" w:rsidP="00635CCE">
      <w:pPr>
        <w:spacing w:after="0" w:line="36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1" locked="1" layoutInCell="1" allowOverlap="1" wp14:anchorId="570AD016" wp14:editId="54DDBA2D">
            <wp:simplePos x="0" y="0"/>
            <wp:positionH relativeFrom="column">
              <wp:posOffset>4611370</wp:posOffset>
            </wp:positionH>
            <wp:positionV relativeFrom="page">
              <wp:posOffset>3307715</wp:posOffset>
            </wp:positionV>
            <wp:extent cx="1256030" cy="1550035"/>
            <wp:effectExtent l="0" t="0" r="1270" b="0"/>
            <wp:wrapThrough wrapText="bothSides">
              <wp:wrapPolygon edited="0">
                <wp:start x="0" y="0"/>
                <wp:lineTo x="0" y="21237"/>
                <wp:lineTo x="21294" y="21237"/>
                <wp:lineTo x="2129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155" w:rsidRPr="00343646">
        <w:rPr>
          <w:sz w:val="20"/>
          <w:szCs w:val="20"/>
        </w:rPr>
        <w:sym w:font="Wingdings" w:char="F06F"/>
      </w:r>
      <w:r w:rsidR="00521155" w:rsidRPr="00343646">
        <w:rPr>
          <w:sz w:val="20"/>
          <w:szCs w:val="20"/>
        </w:rPr>
        <w:t xml:space="preserve"> Same day </w:t>
      </w:r>
      <w:r w:rsidR="00521155" w:rsidRPr="00343646">
        <w:rPr>
          <w:sz w:val="20"/>
          <w:szCs w:val="20"/>
        </w:rPr>
        <w:sym w:font="Wingdings" w:char="F06F"/>
      </w:r>
      <w:r w:rsidR="006755C4">
        <w:rPr>
          <w:sz w:val="20"/>
          <w:szCs w:val="20"/>
        </w:rPr>
        <w:t xml:space="preserve"> Next </w:t>
      </w:r>
      <w:r w:rsidR="00521155" w:rsidRPr="00343646">
        <w:rPr>
          <w:sz w:val="20"/>
          <w:szCs w:val="20"/>
        </w:rPr>
        <w:t xml:space="preserve">shift </w:t>
      </w:r>
      <w:r w:rsidR="00521155" w:rsidRPr="00343646">
        <w:rPr>
          <w:sz w:val="20"/>
          <w:szCs w:val="20"/>
        </w:rPr>
        <w:sym w:font="Wingdings" w:char="F06F"/>
      </w:r>
      <w:r w:rsidR="00521155" w:rsidRPr="00343646">
        <w:rPr>
          <w:sz w:val="20"/>
          <w:szCs w:val="20"/>
        </w:rPr>
        <w:t xml:space="preserve"> </w:t>
      </w:r>
      <w:r w:rsidR="00343646">
        <w:rPr>
          <w:sz w:val="20"/>
          <w:szCs w:val="20"/>
        </w:rPr>
        <w:t>Lost time</w:t>
      </w:r>
      <w:r w:rsidR="00343646" w:rsidRPr="00343646">
        <w:rPr>
          <w:sz w:val="20"/>
          <w:szCs w:val="20"/>
        </w:rPr>
        <w:t xml:space="preserve"> at: </w:t>
      </w:r>
      <w:r w:rsidR="00343646" w:rsidRPr="00343646">
        <w:rPr>
          <w:sz w:val="20"/>
          <w:szCs w:val="20"/>
        </w:rPr>
        <w:sym w:font="Wingdings" w:char="F06F"/>
      </w:r>
      <w:r w:rsidR="00343646" w:rsidRPr="00343646">
        <w:rPr>
          <w:sz w:val="20"/>
          <w:szCs w:val="20"/>
        </w:rPr>
        <w:t xml:space="preserve"> Previous job   </w:t>
      </w:r>
      <w:r w:rsidR="00343646" w:rsidRPr="00343646">
        <w:rPr>
          <w:sz w:val="20"/>
          <w:szCs w:val="20"/>
        </w:rPr>
        <w:sym w:font="Wingdings" w:char="F06F"/>
      </w:r>
      <w:r w:rsidR="00343646" w:rsidRPr="00343646">
        <w:rPr>
          <w:sz w:val="20"/>
          <w:szCs w:val="20"/>
        </w:rPr>
        <w:t xml:space="preserve"> Modified work</w:t>
      </w:r>
      <w:r w:rsidR="00635CCE">
        <w:rPr>
          <w:sz w:val="20"/>
          <w:szCs w:val="20"/>
        </w:rPr>
        <w:tab/>
      </w:r>
      <w:r w:rsidR="00635CCE">
        <w:rPr>
          <w:sz w:val="20"/>
          <w:szCs w:val="20"/>
        </w:rPr>
        <w:tab/>
      </w:r>
      <w:r w:rsidR="00635CCE">
        <w:rPr>
          <w:sz w:val="20"/>
          <w:szCs w:val="20"/>
        </w:rPr>
        <w:tab/>
      </w:r>
    </w:p>
    <w:p w:rsidR="00343646" w:rsidRDefault="00343646" w:rsidP="006755C4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 xml:space="preserve">Completely describe accident (who, what, when, where, why):      </w:t>
      </w:r>
    </w:p>
    <w:p w:rsidR="00343646" w:rsidRPr="00343646" w:rsidRDefault="00343646" w:rsidP="006755C4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343646" w:rsidRPr="00343646" w:rsidRDefault="00343646" w:rsidP="006755C4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343646" w:rsidRPr="00343646" w:rsidRDefault="00343646" w:rsidP="006755C4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343646" w:rsidRPr="00343646" w:rsidRDefault="00343646" w:rsidP="006755C4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___</w:t>
      </w:r>
      <w:r w:rsidR="006755C4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</w:t>
      </w:r>
    </w:p>
    <w:p w:rsidR="00343646" w:rsidRDefault="00343646" w:rsidP="006755C4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B12628" w:rsidRDefault="00B12628" w:rsidP="00343646">
      <w:pPr>
        <w:spacing w:after="0" w:line="240" w:lineRule="auto"/>
        <w:ind w:left="-864" w:right="-864"/>
        <w:rPr>
          <w:sz w:val="20"/>
          <w:szCs w:val="20"/>
        </w:rPr>
      </w:pPr>
    </w:p>
    <w:p w:rsidR="00343646" w:rsidRPr="00343646" w:rsidRDefault="00343646" w:rsidP="00343646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 xml:space="preserve">Body parts injured: ____________________________________________________                       </w:t>
      </w:r>
    </w:p>
    <w:p w:rsidR="00B426C5" w:rsidRPr="00343646" w:rsidRDefault="00BF2958" w:rsidP="00635CCE">
      <w:pPr>
        <w:spacing w:after="0" w:line="240" w:lineRule="auto"/>
        <w:ind w:right="-8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5CCE">
        <w:rPr>
          <w:sz w:val="20"/>
          <w:szCs w:val="20"/>
        </w:rPr>
        <w:tab/>
      </w:r>
    </w:p>
    <w:p w:rsidR="00B426C5" w:rsidRDefault="00B12628" w:rsidP="005C7FBE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 xml:space="preserve">Nature of injury: </w:t>
      </w:r>
      <w:r w:rsidR="006755C4">
        <w:rPr>
          <w:sz w:val="20"/>
          <w:szCs w:val="20"/>
        </w:rPr>
        <w:t xml:space="preserve">__________________________________        </w:t>
      </w:r>
      <w:r>
        <w:rPr>
          <w:sz w:val="20"/>
          <w:szCs w:val="20"/>
        </w:rPr>
        <w:t xml:space="preserve">       Accident Type:</w:t>
      </w:r>
      <w:r w:rsidR="006755C4">
        <w:rPr>
          <w:sz w:val="20"/>
          <w:szCs w:val="20"/>
        </w:rPr>
        <w:t xml:space="preserve"> ___________________________________________</w:t>
      </w:r>
    </w:p>
    <w:p w:rsidR="001414AC" w:rsidRDefault="001414AC" w:rsidP="005C7FBE">
      <w:pPr>
        <w:spacing w:after="0" w:line="240" w:lineRule="auto"/>
        <w:ind w:left="-864" w:right="-864"/>
        <w:rPr>
          <w:sz w:val="20"/>
          <w:szCs w:val="20"/>
        </w:rPr>
      </w:pPr>
    </w:p>
    <w:p w:rsidR="001414AC" w:rsidRDefault="001414AC" w:rsidP="005C7FBE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Analyze and then describe the underlying cause of the accident</w:t>
      </w:r>
      <w:r w:rsidR="006755C4">
        <w:rPr>
          <w:sz w:val="20"/>
          <w:szCs w:val="20"/>
        </w:rPr>
        <w:t>, in your opinion, considering Policies, Procedures, Equipment, Training, and supervisor practices. (Note employee’s carelessness is not a cause) ____________________________________________________</w:t>
      </w:r>
    </w:p>
    <w:p w:rsidR="006755C4" w:rsidRDefault="006755C4" w:rsidP="005C7FBE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5C4" w:rsidRDefault="006755C4" w:rsidP="005C7FBE">
      <w:pPr>
        <w:spacing w:after="0" w:line="240" w:lineRule="auto"/>
        <w:ind w:left="-864" w:right="-864"/>
        <w:rPr>
          <w:sz w:val="20"/>
          <w:szCs w:val="20"/>
        </w:rPr>
      </w:pPr>
    </w:p>
    <w:p w:rsidR="006755C4" w:rsidRDefault="006755C4" w:rsidP="005C7FBE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Analyze and describe the Preventive Measures you recommend to address the underlying causes of the accident, considering Company Policies, Procedures, Equipment, Training, and Supervisor Practices. (Note – just telling the injured employee to be more careful after the accident is an incomplete supervision practice) _____________________________________________________________________</w:t>
      </w:r>
    </w:p>
    <w:p w:rsidR="006755C4" w:rsidRDefault="006755C4" w:rsidP="005C7FBE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CCE" w:rsidRDefault="00635CCE" w:rsidP="005C7FBE">
      <w:pPr>
        <w:spacing w:after="0" w:line="240" w:lineRule="auto"/>
        <w:ind w:left="-864" w:right="-864"/>
        <w:rPr>
          <w:sz w:val="20"/>
          <w:szCs w:val="20"/>
        </w:rPr>
      </w:pPr>
    </w:p>
    <w:p w:rsidR="00635CCE" w:rsidRDefault="00635CCE" w:rsidP="00635CCE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 xml:space="preserve">             __________________________     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      _________</w:t>
      </w:r>
    </w:p>
    <w:p w:rsidR="00635CCE" w:rsidRDefault="00635CCE" w:rsidP="00635CCE">
      <w:pPr>
        <w:spacing w:after="0" w:line="240" w:lineRule="auto"/>
        <w:ind w:left="-864" w:right="-864" w:firstLine="864"/>
        <w:rPr>
          <w:sz w:val="20"/>
          <w:szCs w:val="20"/>
        </w:rPr>
      </w:pPr>
      <w:r>
        <w:rPr>
          <w:sz w:val="20"/>
          <w:szCs w:val="20"/>
        </w:rPr>
        <w:t>Supervisors Signature               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Employee Signature                        Date</w:t>
      </w:r>
    </w:p>
    <w:p w:rsidR="00635CCE" w:rsidRDefault="00635CCE" w:rsidP="005C7FBE">
      <w:pPr>
        <w:spacing w:after="0" w:line="240" w:lineRule="auto"/>
        <w:ind w:left="-864" w:right="-864"/>
        <w:rPr>
          <w:sz w:val="20"/>
          <w:szCs w:val="20"/>
        </w:rPr>
      </w:pPr>
    </w:p>
    <w:p w:rsidR="00635CCE" w:rsidRDefault="00635CCE" w:rsidP="005C7FBE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Person or position who would be responsible for implementing the above: __________________________________________________</w:t>
      </w:r>
    </w:p>
    <w:p w:rsidR="00635CCE" w:rsidRDefault="00635CCE" w:rsidP="005C7FBE">
      <w:pPr>
        <w:spacing w:after="0" w:line="240" w:lineRule="auto"/>
        <w:ind w:left="-864" w:right="-864"/>
        <w:rPr>
          <w:sz w:val="20"/>
          <w:szCs w:val="20"/>
        </w:rPr>
      </w:pPr>
    </w:p>
    <w:p w:rsidR="00635CCE" w:rsidRDefault="00635CCE" w:rsidP="005C7FBE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Action(s) or corrective action(s) taken to prevent reoccurrence of the above incident or the like: ________________________________</w:t>
      </w:r>
    </w:p>
    <w:p w:rsidR="00635CCE" w:rsidRDefault="00635CCE" w:rsidP="005C7FBE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35CCE" w:rsidRDefault="00635CCE" w:rsidP="005C7FBE">
      <w:pPr>
        <w:spacing w:after="0" w:line="240" w:lineRule="auto"/>
        <w:ind w:left="-864" w:right="-864"/>
        <w:rPr>
          <w:sz w:val="20"/>
          <w:szCs w:val="20"/>
        </w:rPr>
      </w:pPr>
    </w:p>
    <w:p w:rsidR="00A0725A" w:rsidRPr="00343646" w:rsidRDefault="00635CCE" w:rsidP="00920653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Date corrective action(s) completed: _______________________ By: ______________________________________________________</w:t>
      </w:r>
      <w:bookmarkStart w:id="0" w:name="_GoBack"/>
      <w:bookmarkEnd w:id="0"/>
    </w:p>
    <w:sectPr w:rsidR="00A0725A" w:rsidRPr="00343646" w:rsidSect="005C7FB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4E" w:rsidRDefault="0048474E" w:rsidP="006D3035">
      <w:pPr>
        <w:spacing w:after="0" w:line="240" w:lineRule="auto"/>
      </w:pPr>
      <w:r>
        <w:separator/>
      </w:r>
    </w:p>
  </w:endnote>
  <w:endnote w:type="continuationSeparator" w:id="0">
    <w:p w:rsidR="0048474E" w:rsidRDefault="0048474E" w:rsidP="006D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92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DB6" w:rsidRDefault="00C94549" w:rsidP="00F60DB6">
        <w:pPr>
          <w:pStyle w:val="Footer"/>
          <w:jc w:val="right"/>
        </w:pPr>
        <w:r w:rsidRPr="008755C2">
          <w:rPr>
            <w:noProof/>
          </w:rPr>
          <w:drawing>
            <wp:anchor distT="0" distB="0" distL="114300" distR="114300" simplePos="0" relativeHeight="251661312" behindDoc="1" locked="0" layoutInCell="1" allowOverlap="1" wp14:anchorId="670E10C9" wp14:editId="21A6E063">
              <wp:simplePos x="0" y="0"/>
              <wp:positionH relativeFrom="column">
                <wp:posOffset>-885825</wp:posOffset>
              </wp:positionH>
              <wp:positionV relativeFrom="paragraph">
                <wp:posOffset>-211455</wp:posOffset>
              </wp:positionV>
              <wp:extent cx="7762875" cy="1019175"/>
              <wp:effectExtent l="0" t="0" r="9525" b="952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287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0DB6">
          <w:fldChar w:fldCharType="begin"/>
        </w:r>
        <w:r w:rsidR="00F60DB6">
          <w:instrText xml:space="preserve"> PAGE   \* MERGEFORMAT </w:instrText>
        </w:r>
        <w:r w:rsidR="00F60DB6">
          <w:fldChar w:fldCharType="separate"/>
        </w:r>
        <w:r w:rsidR="00920653">
          <w:rPr>
            <w:noProof/>
          </w:rPr>
          <w:t>2</w:t>
        </w:r>
        <w:r w:rsidR="00F60DB6">
          <w:rPr>
            <w:noProof/>
          </w:rPr>
          <w:fldChar w:fldCharType="end"/>
        </w:r>
      </w:p>
    </w:sdtContent>
  </w:sdt>
  <w:p w:rsidR="008755C2" w:rsidRDefault="00F60DB6" w:rsidP="00F60DB6">
    <w:pPr>
      <w:pStyle w:val="Footer"/>
    </w:pPr>
    <w:r w:rsidRPr="008755C2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C" w:rsidRPr="006802E6" w:rsidRDefault="00C94549" w:rsidP="00F60DB6">
    <w:pPr>
      <w:pStyle w:val="Footer"/>
      <w:jc w:val="center"/>
    </w:pPr>
    <w:r w:rsidRPr="006D3035">
      <w:rPr>
        <w:noProof/>
      </w:rPr>
      <w:drawing>
        <wp:anchor distT="0" distB="0" distL="114300" distR="114300" simplePos="0" relativeHeight="251659264" behindDoc="1" locked="0" layoutInCell="1" allowOverlap="1" wp14:anchorId="2F3B894D" wp14:editId="1A0F163B">
          <wp:simplePos x="0" y="0"/>
          <wp:positionH relativeFrom="column">
            <wp:posOffset>-904875</wp:posOffset>
          </wp:positionH>
          <wp:positionV relativeFrom="paragraph">
            <wp:posOffset>-494665</wp:posOffset>
          </wp:positionV>
          <wp:extent cx="7753350" cy="1158875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4E" w:rsidRDefault="0048474E" w:rsidP="006D3035">
      <w:pPr>
        <w:spacing w:after="0" w:line="240" w:lineRule="auto"/>
      </w:pPr>
      <w:r>
        <w:separator/>
      </w:r>
    </w:p>
  </w:footnote>
  <w:footnote w:type="continuationSeparator" w:id="0">
    <w:p w:rsidR="0048474E" w:rsidRDefault="0048474E" w:rsidP="006D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C2" w:rsidRDefault="00920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92094" o:spid="_x0000_s2056" type="#_x0000_t75" style="position:absolute;margin-left:0;margin-top:0;width:466.65pt;height:232.2pt;z-index:-251653120;mso-position-horizontal:center;mso-position-horizontal-relative:margin;mso-position-vertical:center;mso-position-vertical-relative:margin" o:allowincell="f">
          <v:imagedata r:id="rId1" o:title="watermarkgu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C" w:rsidRDefault="00C94549" w:rsidP="00C94549">
    <w:pPr>
      <w:pStyle w:val="Header"/>
      <w:tabs>
        <w:tab w:val="clear" w:pos="9360"/>
      </w:tabs>
    </w:pPr>
    <w:r w:rsidRPr="00512F8C">
      <w:rPr>
        <w:noProof/>
      </w:rPr>
      <w:drawing>
        <wp:anchor distT="0" distB="0" distL="114300" distR="114300" simplePos="0" relativeHeight="251660288" behindDoc="1" locked="0" layoutInCell="1" allowOverlap="1" wp14:anchorId="5CD64EBD" wp14:editId="24979A7A">
          <wp:simplePos x="0" y="0"/>
          <wp:positionH relativeFrom="column">
            <wp:posOffset>-571500</wp:posOffset>
          </wp:positionH>
          <wp:positionV relativeFrom="paragraph">
            <wp:posOffset>-390525</wp:posOffset>
          </wp:positionV>
          <wp:extent cx="7140486" cy="1313815"/>
          <wp:effectExtent l="0" t="0" r="381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0486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C" w:rsidRDefault="00FA326C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19FB08FD" wp14:editId="4E948F4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9037344" cy="1743075"/>
              <wp:effectExtent l="0" t="0" r="0" b="9525"/>
              <wp:wrapNone/>
              <wp:docPr id="9" name="Canvas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7421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72839A7D" id="Canvas 2" o:spid="_x0000_s1026" editas="canvas" style="position:absolute;margin-left:-1in;margin-top:-36pt;width:711.6pt;height:137.25pt;z-index:251670528" coordsize="90373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373;height:17430;visibility:visible;mso-wrap-style:square">
                <v:fill o:detectmouseclick="t"/>
                <v:path o:connecttype="none"/>
              </v:shape>
              <v:shape id="Picture 13" o:spid="_x0000_s1028" type="#_x0000_t75" style="position:absolute;width:77674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8755C2">
      <w:rPr>
        <w:noProof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 wp14:anchorId="34496791" wp14:editId="7F16F82B">
              <wp:simplePos x="0" y="0"/>
              <wp:positionH relativeFrom="column">
                <wp:posOffset>-988695</wp:posOffset>
              </wp:positionH>
              <wp:positionV relativeFrom="paragraph">
                <wp:posOffset>-454291</wp:posOffset>
              </wp:positionV>
              <wp:extent cx="7847965" cy="1495425"/>
              <wp:effectExtent l="0" t="0" r="63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7965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5C2" w:rsidRPr="008755C2" w:rsidRDefault="008755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7.85pt;margin-top:-35.75pt;width:617.95pt;height:117.7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" stroked="f">
              <v:textbox>
                <w:txbxContent>
                  <w:p w:rsidR="008755C2" w:rsidRPr="008755C2" w:rsidRDefault="008755C2"/>
                </w:txbxContent>
              </v:textbox>
              <w10:wrap type="square"/>
            </v:shape>
          </w:pict>
        </mc:Fallback>
      </mc:AlternateContent>
    </w:r>
    <w:r w:rsidR="009206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92093" o:spid="_x0000_s2055" type="#_x0000_t75" style="position:absolute;margin-left:0;margin-top:0;width:466.65pt;height:232.2pt;z-index:-251654144;mso-position-horizontal:center;mso-position-horizontal-relative:margin;mso-position-vertical:center;mso-position-vertical-relative:margin" o:allowincell="f">
          <v:imagedata r:id="rId3" o:title="watermarkgu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6C"/>
    <w:rsid w:val="001414AC"/>
    <w:rsid w:val="001C74D2"/>
    <w:rsid w:val="001E321D"/>
    <w:rsid w:val="002B1099"/>
    <w:rsid w:val="00334A41"/>
    <w:rsid w:val="00343646"/>
    <w:rsid w:val="00382D92"/>
    <w:rsid w:val="003C1448"/>
    <w:rsid w:val="0040583F"/>
    <w:rsid w:val="0048474E"/>
    <w:rsid w:val="00512F8C"/>
    <w:rsid w:val="00521155"/>
    <w:rsid w:val="005C7FBE"/>
    <w:rsid w:val="005E596F"/>
    <w:rsid w:val="00635CCE"/>
    <w:rsid w:val="006755C4"/>
    <w:rsid w:val="006802E6"/>
    <w:rsid w:val="006B15C8"/>
    <w:rsid w:val="006D3035"/>
    <w:rsid w:val="006D3838"/>
    <w:rsid w:val="00747D68"/>
    <w:rsid w:val="007D282B"/>
    <w:rsid w:val="007F2DEB"/>
    <w:rsid w:val="008557CE"/>
    <w:rsid w:val="008755C2"/>
    <w:rsid w:val="008949D9"/>
    <w:rsid w:val="008D2500"/>
    <w:rsid w:val="00920653"/>
    <w:rsid w:val="00970F18"/>
    <w:rsid w:val="00A0725A"/>
    <w:rsid w:val="00A614DE"/>
    <w:rsid w:val="00A97AA4"/>
    <w:rsid w:val="00AC5DE6"/>
    <w:rsid w:val="00B12628"/>
    <w:rsid w:val="00B426C5"/>
    <w:rsid w:val="00B70946"/>
    <w:rsid w:val="00B72A64"/>
    <w:rsid w:val="00BF2958"/>
    <w:rsid w:val="00C12868"/>
    <w:rsid w:val="00C441EF"/>
    <w:rsid w:val="00C92D94"/>
    <w:rsid w:val="00C94549"/>
    <w:rsid w:val="00D3065B"/>
    <w:rsid w:val="00E10F35"/>
    <w:rsid w:val="00E131B4"/>
    <w:rsid w:val="00E84FB8"/>
    <w:rsid w:val="00EE1C15"/>
    <w:rsid w:val="00F24E51"/>
    <w:rsid w:val="00F60DB6"/>
    <w:rsid w:val="00F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35"/>
  </w:style>
  <w:style w:type="paragraph" w:styleId="Footer">
    <w:name w:val="footer"/>
    <w:basedOn w:val="Normal"/>
    <w:link w:val="FooterChar"/>
    <w:uiPriority w:val="99"/>
    <w:unhideWhenUsed/>
    <w:rsid w:val="006D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35"/>
  </w:style>
  <w:style w:type="paragraph" w:styleId="BalloonText">
    <w:name w:val="Balloon Text"/>
    <w:basedOn w:val="Normal"/>
    <w:link w:val="BalloonTextChar"/>
    <w:uiPriority w:val="99"/>
    <w:semiHidden/>
    <w:unhideWhenUsed/>
    <w:rsid w:val="0034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35"/>
  </w:style>
  <w:style w:type="paragraph" w:styleId="Footer">
    <w:name w:val="footer"/>
    <w:basedOn w:val="Normal"/>
    <w:link w:val="FooterChar"/>
    <w:uiPriority w:val="99"/>
    <w:unhideWhenUsed/>
    <w:rsid w:val="006D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35"/>
  </w:style>
  <w:style w:type="paragraph" w:styleId="BalloonText">
    <w:name w:val="Balloon Text"/>
    <w:basedOn w:val="Normal"/>
    <w:link w:val="BalloonTextChar"/>
    <w:uiPriority w:val="99"/>
    <w:semiHidden/>
    <w:unhideWhenUsed/>
    <w:rsid w:val="0034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cuments\michigan%20creative\Consolidated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21AB-D9F9-4648-B378-397ADA64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ConsolidatedTemplate (1)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Phelps</dc:creator>
  <cp:lastModifiedBy>Anastasia Millisor</cp:lastModifiedBy>
  <cp:revision>4</cp:revision>
  <cp:lastPrinted>2018-06-12T18:41:00Z</cp:lastPrinted>
  <dcterms:created xsi:type="dcterms:W3CDTF">2018-05-09T13:13:00Z</dcterms:created>
  <dcterms:modified xsi:type="dcterms:W3CDTF">2018-09-28T15:36:00Z</dcterms:modified>
</cp:coreProperties>
</file>